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1" w:rsidRPr="00877FE9" w:rsidRDefault="009C3E74" w:rsidP="000D3E29">
      <w:pPr>
        <w:rPr>
          <w:rFonts w:ascii="Arial" w:hAnsi="Arial" w:cs="Arial"/>
          <w:color w:val="FFFFFF" w:themeColor="background1"/>
          <w:sz w:val="20"/>
          <w:szCs w:val="20"/>
        </w:rPr>
      </w:pPr>
      <w:r w:rsidRPr="009C3E74">
        <w:rPr>
          <w:rFonts w:ascii="Arial" w:hAnsi="Arial" w:cs="Arial"/>
          <w:bCs/>
          <w:noProof/>
          <w:color w:val="FFFFFF" w:themeColor="background1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4.7pt;margin-top:763.2pt;width:482.2pt;height:69.85pt;z-index:251664384;mso-height-percent:200;mso-position-vertical-relative:page;mso-height-percent:200;mso-width-relative:margin;mso-height-relative:margin" filled="f" stroked="f">
            <v:textbox style="mso-next-textbox:#_x0000_s1034;mso-fit-shape-to-text:t">
              <w:txbxContent>
                <w:tbl>
                  <w:tblPr>
                    <w:tblW w:w="9180" w:type="dxa"/>
                    <w:tblLook w:val="04A0"/>
                  </w:tblPr>
                  <w:tblGrid>
                    <w:gridCol w:w="3369"/>
                    <w:gridCol w:w="3118"/>
                    <w:gridCol w:w="2693"/>
                  </w:tblGrid>
                  <w:tr w:rsidR="000D3E29" w:rsidRPr="008C2DC0" w:rsidTr="00E82EA4">
                    <w:tc>
                      <w:tcPr>
                        <w:tcW w:w="3369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3E29" w:rsidRPr="008C2DC0" w:rsidTr="00E82EA4">
                    <w:tc>
                      <w:tcPr>
                        <w:tcW w:w="3369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3E29" w:rsidRPr="008C2DC0" w:rsidTr="00E82EA4">
                    <w:tc>
                      <w:tcPr>
                        <w:tcW w:w="3369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3E29" w:rsidRPr="008C2DC0" w:rsidTr="00E82EA4">
                    <w:tc>
                      <w:tcPr>
                        <w:tcW w:w="3369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D3E29" w:rsidRPr="008C2DC0" w:rsidTr="00E82EA4">
                    <w:tc>
                      <w:tcPr>
                        <w:tcW w:w="3369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0D3E29" w:rsidRPr="008C2DC0" w:rsidRDefault="000D3E29" w:rsidP="00E82EA4">
                        <w:pPr>
                          <w:pStyle w:val="Fuzeile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D3E29" w:rsidRDefault="000D3E29"/>
              </w:txbxContent>
            </v:textbox>
            <w10:wrap anchory="page"/>
            <w10:anchorlock/>
          </v:shape>
        </w:pict>
      </w:r>
      <w:r w:rsidR="004B7767" w:rsidRPr="00877FE9">
        <w:rPr>
          <w:rFonts w:ascii="Arial" w:hAnsi="Arial" w:cs="Arial"/>
          <w:color w:val="FFFFFF" w:themeColor="background1"/>
          <w:sz w:val="20"/>
          <w:szCs w:val="20"/>
        </w:rPr>
        <w:t>[[</w:t>
      </w:r>
      <w:proofErr w:type="spellStart"/>
      <w:r w:rsidR="004B7767" w:rsidRPr="00877FE9">
        <w:rPr>
          <w:rFonts w:ascii="Arial" w:hAnsi="Arial" w:cs="Arial"/>
          <w:color w:val="FFFFFF" w:themeColor="background1"/>
          <w:sz w:val="20"/>
          <w:szCs w:val="20"/>
        </w:rPr>
        <w:t>NeuerBrief</w:t>
      </w:r>
      <w:proofErr w:type="spellEnd"/>
      <w:r w:rsidR="004B7767" w:rsidRPr="00877FE9">
        <w:rPr>
          <w:rFonts w:ascii="Arial" w:hAnsi="Arial" w:cs="Arial"/>
          <w:color w:val="FFFFFF" w:themeColor="background1"/>
          <w:sz w:val="20"/>
          <w:szCs w:val="20"/>
        </w:rPr>
        <w:t>]]</w:t>
      </w:r>
    </w:p>
    <w:p w:rsidR="00313F6E" w:rsidRPr="00877FE9" w:rsidRDefault="00313F6E" w:rsidP="000D3E29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313F6E" w:rsidRPr="00877FE9" w:rsidRDefault="00313F6E" w:rsidP="000D3E29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313F6E" w:rsidRPr="00877FE9" w:rsidRDefault="00313F6E" w:rsidP="000D3E29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313F6E" w:rsidRPr="00877FE9" w:rsidRDefault="00313F6E" w:rsidP="000D3E29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313F6E" w:rsidRPr="00877FE9" w:rsidRDefault="00313F6E" w:rsidP="000D3E29">
      <w:pPr>
        <w:rPr>
          <w:rFonts w:ascii="Arial" w:hAnsi="Arial" w:cs="Arial"/>
          <w:color w:val="FFFFFF" w:themeColor="background1"/>
          <w:sz w:val="20"/>
          <w:szCs w:val="20"/>
        </w:rPr>
      </w:pPr>
    </w:p>
    <w:p w:rsidR="00313F6E" w:rsidRPr="00877FE9" w:rsidRDefault="00313F6E" w:rsidP="000D3E29">
      <w:pPr>
        <w:rPr>
          <w:rFonts w:ascii="Arial" w:hAnsi="Arial" w:cs="Arial"/>
          <w:sz w:val="20"/>
          <w:szCs w:val="20"/>
        </w:rPr>
      </w:pPr>
    </w:p>
    <w:p w:rsidR="00877FE9" w:rsidRDefault="00877FE9" w:rsidP="00877FE9">
      <w:pPr>
        <w:ind w:left="-567"/>
        <w:rPr>
          <w:rFonts w:asciiTheme="minorHAnsi" w:hAnsiTheme="minorHAnsi" w:cs="Arial"/>
          <w:sz w:val="16"/>
          <w:szCs w:val="16"/>
        </w:rPr>
      </w:pPr>
    </w:p>
    <w:p w:rsidR="00313F6E" w:rsidRDefault="00313F6E" w:rsidP="003A1532">
      <w:pPr>
        <w:ind w:left="-426"/>
        <w:rPr>
          <w:rFonts w:asciiTheme="minorHAnsi" w:hAnsiTheme="minorHAnsi" w:cs="Arial"/>
          <w:sz w:val="16"/>
          <w:szCs w:val="16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16"/>
          <w:szCs w:val="16"/>
        </w:rPr>
      </w:pPr>
    </w:p>
    <w:p w:rsidR="00264362" w:rsidRPr="00D926AD" w:rsidRDefault="00D926AD" w:rsidP="003A1532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D926AD">
        <w:rPr>
          <w:rFonts w:asciiTheme="minorHAnsi" w:hAnsiTheme="minorHAnsi" w:cs="Arial"/>
          <w:b/>
          <w:sz w:val="22"/>
          <w:szCs w:val="22"/>
        </w:rPr>
        <w:t>An</w:t>
      </w:r>
    </w:p>
    <w:p w:rsidR="00C63C19" w:rsidRPr="00C35504" w:rsidRDefault="00C63C19" w:rsidP="003A1532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C35504">
        <w:rPr>
          <w:rFonts w:asciiTheme="minorHAnsi" w:hAnsiTheme="minorHAnsi" w:cs="Arial"/>
          <w:b/>
          <w:sz w:val="22"/>
          <w:szCs w:val="22"/>
        </w:rPr>
        <w:t>DOZ-Verlag</w:t>
      </w:r>
      <w:r w:rsidR="00C355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5504">
        <w:rPr>
          <w:rFonts w:asciiTheme="minorHAnsi" w:hAnsiTheme="minorHAnsi" w:cs="Arial"/>
          <w:b/>
          <w:sz w:val="22"/>
          <w:szCs w:val="22"/>
        </w:rPr>
        <w:t>Optische Fachveröffentlichung GmbH</w:t>
      </w:r>
    </w:p>
    <w:p w:rsidR="00A5638F" w:rsidRPr="00C35504" w:rsidRDefault="00C63C19" w:rsidP="003A1532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C35504">
        <w:rPr>
          <w:rFonts w:asciiTheme="minorHAnsi" w:hAnsiTheme="minorHAnsi" w:cs="Arial"/>
          <w:b/>
          <w:sz w:val="22"/>
          <w:szCs w:val="22"/>
        </w:rPr>
        <w:t>Buchhaltung</w:t>
      </w:r>
    </w:p>
    <w:p w:rsidR="00A5638F" w:rsidRPr="00C35504" w:rsidRDefault="00C63C19" w:rsidP="003A1532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C35504">
        <w:rPr>
          <w:rFonts w:asciiTheme="minorHAnsi" w:hAnsiTheme="minorHAnsi" w:cs="Arial"/>
          <w:b/>
          <w:sz w:val="22"/>
          <w:szCs w:val="22"/>
        </w:rPr>
        <w:t xml:space="preserve">Postfach </w:t>
      </w:r>
      <w:r w:rsidR="00264362" w:rsidRPr="00C35504">
        <w:rPr>
          <w:rFonts w:asciiTheme="minorHAnsi" w:hAnsiTheme="minorHAnsi" w:cs="Arial"/>
          <w:b/>
          <w:sz w:val="22"/>
          <w:szCs w:val="22"/>
        </w:rPr>
        <w:t>12 02 01</w:t>
      </w:r>
    </w:p>
    <w:p w:rsidR="00264362" w:rsidRPr="00C35504" w:rsidRDefault="00264362" w:rsidP="003A1532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C35504">
        <w:rPr>
          <w:rFonts w:asciiTheme="minorHAnsi" w:hAnsiTheme="minorHAnsi" w:cs="Arial"/>
          <w:b/>
          <w:sz w:val="22"/>
          <w:szCs w:val="22"/>
        </w:rPr>
        <w:t>69065 Heidelberg</w:t>
      </w:r>
    </w:p>
    <w:p w:rsidR="00A5638F" w:rsidRPr="00264362" w:rsidRDefault="00A5638F" w:rsidP="003A1532">
      <w:pPr>
        <w:ind w:left="-426"/>
        <w:rPr>
          <w:rFonts w:asciiTheme="minorHAnsi" w:hAnsiTheme="minorHAnsi" w:cs="Arial"/>
          <w:sz w:val="22"/>
          <w:szCs w:val="22"/>
        </w:rPr>
      </w:pPr>
    </w:p>
    <w:p w:rsidR="00A5638F" w:rsidRPr="00264362" w:rsidRDefault="00264362" w:rsidP="00264362">
      <w:pPr>
        <w:ind w:left="-426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A5638F" w:rsidRDefault="00A5638F" w:rsidP="003A1532">
      <w:pPr>
        <w:ind w:left="-426"/>
        <w:rPr>
          <w:rFonts w:asciiTheme="minorHAnsi" w:hAnsiTheme="minorHAnsi" w:cs="Arial"/>
          <w:sz w:val="16"/>
          <w:szCs w:val="16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16"/>
          <w:szCs w:val="16"/>
        </w:rPr>
      </w:pPr>
    </w:p>
    <w:p w:rsidR="00264362" w:rsidRPr="00264362" w:rsidRDefault="00264362" w:rsidP="00264362">
      <w:pPr>
        <w:ind w:left="-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Oder per </w:t>
      </w:r>
      <w:r w:rsidRPr="00264362">
        <w:rPr>
          <w:rFonts w:asciiTheme="minorHAnsi" w:hAnsiTheme="minorHAnsi" w:cs="Arial"/>
          <w:sz w:val="22"/>
          <w:szCs w:val="22"/>
        </w:rPr>
        <w:t>Telefax: +49 (0) 6221/905171</w:t>
      </w:r>
    </w:p>
    <w:p w:rsidR="00264362" w:rsidRDefault="00264362" w:rsidP="003A1532">
      <w:pPr>
        <w:ind w:left="-426"/>
        <w:rPr>
          <w:rFonts w:asciiTheme="minorHAnsi" w:hAnsiTheme="minorHAnsi" w:cs="Arial"/>
          <w:sz w:val="16"/>
          <w:szCs w:val="16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16"/>
          <w:szCs w:val="16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b/>
          <w:sz w:val="20"/>
          <w:szCs w:val="20"/>
        </w:rPr>
      </w:pPr>
    </w:p>
    <w:p w:rsidR="00A5638F" w:rsidRPr="00BA7250" w:rsidRDefault="00A5638F" w:rsidP="00425014">
      <w:pPr>
        <w:ind w:left="-426"/>
        <w:rPr>
          <w:rFonts w:asciiTheme="minorHAnsi" w:hAnsiTheme="minorHAnsi" w:cs="Arial"/>
          <w:sz w:val="22"/>
          <w:szCs w:val="22"/>
        </w:rPr>
      </w:pPr>
      <w:r w:rsidRPr="00425014">
        <w:rPr>
          <w:rFonts w:asciiTheme="minorHAnsi" w:hAnsiTheme="minorHAnsi" w:cs="Arial"/>
          <w:b/>
          <w:sz w:val="22"/>
          <w:szCs w:val="22"/>
        </w:rPr>
        <w:t>Gläubiger-Identifikationsnummer</w:t>
      </w:r>
      <w:r w:rsidR="00BA7250">
        <w:rPr>
          <w:rFonts w:asciiTheme="minorHAnsi" w:hAnsiTheme="minorHAnsi" w:cs="Arial"/>
          <w:b/>
          <w:sz w:val="22"/>
          <w:szCs w:val="22"/>
        </w:rPr>
        <w:t>:</w:t>
      </w:r>
      <w:r w:rsidR="00BA7250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BA7250">
        <w:rPr>
          <w:rFonts w:asciiTheme="minorHAnsi" w:hAnsiTheme="minorHAnsi" w:cs="Arial"/>
          <w:sz w:val="22"/>
          <w:szCs w:val="22"/>
        </w:rPr>
        <w:t>DE81ZZZ00000188146</w:t>
      </w:r>
      <w:proofErr w:type="spellEnd"/>
    </w:p>
    <w:p w:rsidR="00A5638F" w:rsidRPr="00BA7250" w:rsidRDefault="00A5638F" w:rsidP="003A1532">
      <w:pPr>
        <w:ind w:left="-426"/>
        <w:rPr>
          <w:rFonts w:asciiTheme="minorHAnsi" w:hAnsiTheme="minorHAnsi" w:cs="Arial"/>
          <w:sz w:val="22"/>
          <w:szCs w:val="22"/>
        </w:rPr>
      </w:pPr>
      <w:r w:rsidRPr="00425014">
        <w:rPr>
          <w:rFonts w:asciiTheme="minorHAnsi" w:hAnsiTheme="minorHAnsi" w:cs="Arial"/>
          <w:b/>
          <w:sz w:val="22"/>
          <w:szCs w:val="22"/>
        </w:rPr>
        <w:t>Mandatsreferenz</w:t>
      </w:r>
      <w:r w:rsidR="00425014" w:rsidRPr="00425014">
        <w:rPr>
          <w:rFonts w:asciiTheme="minorHAnsi" w:hAnsiTheme="minorHAnsi" w:cs="Arial"/>
          <w:b/>
          <w:sz w:val="22"/>
          <w:szCs w:val="22"/>
        </w:rPr>
        <w:t xml:space="preserve">nummer: </w:t>
      </w:r>
      <w:r w:rsidR="00BA7250">
        <w:rPr>
          <w:rFonts w:asciiTheme="minorHAnsi" w:hAnsiTheme="minorHAnsi" w:cs="Arial"/>
          <w:b/>
          <w:sz w:val="22"/>
          <w:szCs w:val="22"/>
        </w:rPr>
        <w:tab/>
      </w:r>
      <w:r w:rsidR="00BA7250">
        <w:rPr>
          <w:rFonts w:asciiTheme="minorHAnsi" w:hAnsiTheme="minorHAnsi" w:cs="Arial"/>
          <w:b/>
          <w:sz w:val="22"/>
          <w:szCs w:val="22"/>
        </w:rPr>
        <w:tab/>
      </w:r>
      <w:r w:rsidR="00BA7250" w:rsidRPr="00BA7250">
        <w:rPr>
          <w:rFonts w:asciiTheme="minorHAnsi" w:hAnsiTheme="minorHAnsi" w:cs="Arial"/>
          <w:sz w:val="22"/>
          <w:szCs w:val="22"/>
        </w:rPr>
        <w:t>entspricht meiner</w:t>
      </w:r>
      <w:r w:rsidR="00425014" w:rsidRPr="00BA7250">
        <w:rPr>
          <w:rFonts w:asciiTheme="minorHAnsi" w:hAnsiTheme="minorHAnsi" w:cs="Arial"/>
          <w:sz w:val="22"/>
          <w:szCs w:val="22"/>
        </w:rPr>
        <w:t xml:space="preserve"> Kundenummer</w:t>
      </w:r>
      <w:r w:rsidR="006A61E7">
        <w:rPr>
          <w:rFonts w:asciiTheme="minorHAnsi" w:hAnsiTheme="minorHAnsi" w:cs="Arial"/>
          <w:sz w:val="22"/>
          <w:szCs w:val="22"/>
        </w:rPr>
        <w:t xml:space="preserve"> bei Ihnen</w:t>
      </w:r>
    </w:p>
    <w:p w:rsidR="00A5638F" w:rsidRPr="002F5515" w:rsidRDefault="00A5638F" w:rsidP="003A1532">
      <w:pPr>
        <w:ind w:left="-426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5638F" w:rsidRPr="002F5515" w:rsidRDefault="00A5638F" w:rsidP="003A1532">
      <w:pPr>
        <w:ind w:left="-426"/>
        <w:rPr>
          <w:rFonts w:ascii="Arial" w:hAnsi="Arial" w:cs="Arial"/>
          <w:b/>
          <w:bCs/>
          <w:sz w:val="20"/>
          <w:szCs w:val="20"/>
        </w:rPr>
      </w:pPr>
    </w:p>
    <w:p w:rsidR="00A5638F" w:rsidRDefault="00A5638F" w:rsidP="003A1532">
      <w:pPr>
        <w:ind w:left="-426"/>
        <w:rPr>
          <w:rFonts w:ascii="Arial" w:hAnsi="Arial" w:cs="Arial"/>
          <w:b/>
          <w:bCs/>
        </w:rPr>
      </w:pPr>
      <w:r w:rsidRPr="00A5638F">
        <w:rPr>
          <w:rFonts w:ascii="Arial" w:hAnsi="Arial" w:cs="Arial"/>
          <w:b/>
          <w:bCs/>
        </w:rPr>
        <w:t>SEPA-Lastschriftmandat</w:t>
      </w:r>
    </w:p>
    <w:p w:rsidR="00A5638F" w:rsidRDefault="00A5638F" w:rsidP="003A1532">
      <w:pPr>
        <w:ind w:left="-426"/>
        <w:rPr>
          <w:rFonts w:ascii="Arial" w:hAnsi="Arial" w:cs="Arial"/>
          <w:b/>
          <w:bCs/>
        </w:rPr>
      </w:pPr>
    </w:p>
    <w:p w:rsidR="00A5638F" w:rsidRPr="00425014" w:rsidRDefault="00BA7250" w:rsidP="003A1532">
      <w:pPr>
        <w:ind w:left="-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Hiermit </w:t>
      </w:r>
      <w:r w:rsidR="00A5638F" w:rsidRPr="00425014">
        <w:rPr>
          <w:rFonts w:asciiTheme="minorHAnsi" w:hAnsiTheme="minorHAnsi" w:cs="Arial"/>
          <w:sz w:val="22"/>
          <w:szCs w:val="22"/>
        </w:rPr>
        <w:t>ermächtige</w:t>
      </w:r>
      <w:r w:rsidR="00767D24">
        <w:rPr>
          <w:rFonts w:asciiTheme="minorHAnsi" w:hAnsiTheme="minorHAnsi" w:cs="Arial"/>
          <w:sz w:val="22"/>
          <w:szCs w:val="22"/>
        </w:rPr>
        <w:t xml:space="preserve"> ich</w:t>
      </w:r>
      <w:r w:rsidR="00A5638F" w:rsidRPr="00425014">
        <w:rPr>
          <w:rFonts w:asciiTheme="minorHAnsi" w:hAnsiTheme="minorHAnsi" w:cs="Arial"/>
          <w:sz w:val="22"/>
          <w:szCs w:val="22"/>
        </w:rPr>
        <w:t xml:space="preserve"> </w:t>
      </w:r>
      <w:r w:rsidR="00425014" w:rsidRPr="00425014">
        <w:rPr>
          <w:rFonts w:asciiTheme="minorHAnsi" w:hAnsiTheme="minorHAnsi" w:cs="Arial"/>
          <w:sz w:val="22"/>
          <w:szCs w:val="22"/>
        </w:rPr>
        <w:t>die</w:t>
      </w:r>
      <w:r w:rsidR="00A5638F" w:rsidRPr="00425014">
        <w:rPr>
          <w:rFonts w:asciiTheme="minorHAnsi" w:hAnsiTheme="minorHAnsi" w:cs="Arial"/>
          <w:sz w:val="22"/>
          <w:szCs w:val="22"/>
        </w:rPr>
        <w:t xml:space="preserve"> DOZ-Verlag Optische Fachveröffentlichung GmbH, Zahlungen von meinem Konto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2036C" w:rsidRPr="00425014">
        <w:rPr>
          <w:rFonts w:asciiTheme="minorHAnsi" w:hAnsiTheme="minorHAnsi" w:cs="Arial"/>
          <w:sz w:val="22"/>
          <w:szCs w:val="22"/>
        </w:rPr>
        <w:t>m</w:t>
      </w:r>
      <w:r w:rsidR="00A5638F" w:rsidRPr="00425014">
        <w:rPr>
          <w:rFonts w:asciiTheme="minorHAnsi" w:hAnsiTheme="minorHAnsi" w:cs="Arial"/>
          <w:sz w:val="22"/>
          <w:szCs w:val="22"/>
        </w:rPr>
        <w:t>ittels Lastschrift einzu</w:t>
      </w:r>
      <w:r>
        <w:rPr>
          <w:rFonts w:asciiTheme="minorHAnsi" w:hAnsiTheme="minorHAnsi" w:cs="Arial"/>
          <w:sz w:val="22"/>
          <w:szCs w:val="22"/>
        </w:rPr>
        <w:t>ziehen</w:t>
      </w:r>
      <w:r w:rsidR="00A5638F" w:rsidRPr="00425014">
        <w:rPr>
          <w:rFonts w:asciiTheme="minorHAnsi" w:hAnsiTheme="minorHAnsi" w:cs="Arial"/>
          <w:sz w:val="22"/>
          <w:szCs w:val="22"/>
        </w:rPr>
        <w:t>.</w:t>
      </w:r>
    </w:p>
    <w:p w:rsidR="00A5638F" w:rsidRPr="00425014" w:rsidRDefault="00A5638F" w:rsidP="003A1532">
      <w:pPr>
        <w:ind w:left="-426"/>
        <w:rPr>
          <w:rFonts w:asciiTheme="minorHAnsi" w:hAnsiTheme="minorHAnsi" w:cs="Arial"/>
          <w:sz w:val="22"/>
          <w:szCs w:val="22"/>
        </w:rPr>
      </w:pPr>
    </w:p>
    <w:p w:rsidR="00A5638F" w:rsidRPr="00425014" w:rsidRDefault="00A5638F" w:rsidP="003A1532">
      <w:pPr>
        <w:ind w:left="-426"/>
        <w:rPr>
          <w:rFonts w:asciiTheme="minorHAnsi" w:hAnsiTheme="minorHAnsi" w:cs="Arial"/>
          <w:sz w:val="22"/>
          <w:szCs w:val="22"/>
        </w:rPr>
      </w:pPr>
      <w:r w:rsidRPr="00BA7250">
        <w:rPr>
          <w:rFonts w:asciiTheme="minorHAnsi" w:hAnsiTheme="minorHAnsi" w:cs="Arial"/>
          <w:b/>
          <w:sz w:val="22"/>
          <w:szCs w:val="22"/>
          <w:u w:val="single"/>
        </w:rPr>
        <w:t>Hinweis</w:t>
      </w:r>
      <w:r w:rsidRPr="00425014">
        <w:rPr>
          <w:rFonts w:asciiTheme="minorHAnsi" w:hAnsiTheme="minorHAnsi" w:cs="Arial"/>
          <w:sz w:val="22"/>
          <w:szCs w:val="22"/>
        </w:rPr>
        <w:t>: Ich kann innerhalb von acht Wochen, beginnend mit dem Belastungsdatum, die Erstattung des</w:t>
      </w:r>
    </w:p>
    <w:p w:rsidR="00A5638F" w:rsidRPr="00425014" w:rsidRDefault="00A5638F" w:rsidP="003A1532">
      <w:pPr>
        <w:ind w:left="-426"/>
        <w:rPr>
          <w:rFonts w:asciiTheme="minorHAnsi" w:hAnsiTheme="minorHAnsi" w:cs="Arial"/>
          <w:sz w:val="22"/>
          <w:szCs w:val="22"/>
        </w:rPr>
      </w:pPr>
      <w:r w:rsidRPr="00425014">
        <w:rPr>
          <w:rFonts w:asciiTheme="minorHAnsi" w:hAnsiTheme="minorHAnsi" w:cs="Arial"/>
          <w:sz w:val="22"/>
          <w:szCs w:val="22"/>
        </w:rPr>
        <w:t xml:space="preserve">belasteten Betrages verlangen. Es gelten dabei die mit meinem Kreditinstitut vereinbarten Bedingungen. </w:t>
      </w: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Vorname und Name (Kontoinhaber)</w:t>
      </w: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Anschrift</w:t>
      </w: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Postleitzahl und Ort</w:t>
      </w: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Kreditinstitut (Name und BIC)</w:t>
      </w: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ind w:left="-426"/>
        <w:rPr>
          <w:rFonts w:asciiTheme="minorHAnsi" w:hAnsiTheme="minorHAnsi" w:cs="Arial"/>
          <w:sz w:val="20"/>
          <w:szCs w:val="20"/>
        </w:rPr>
      </w:pPr>
    </w:p>
    <w:p w:rsidR="00425014" w:rsidRPr="00290B3B" w:rsidRDefault="00A5638F" w:rsidP="00425014">
      <w:pPr>
        <w:ind w:left="-426"/>
        <w:rPr>
          <w:rFonts w:asciiTheme="minorHAnsi" w:hAnsiTheme="minorHAnsi" w:cs="Arial"/>
          <w:sz w:val="28"/>
          <w:szCs w:val="20"/>
        </w:rPr>
      </w:pPr>
      <w:r w:rsidRPr="00290B3B">
        <w:rPr>
          <w:rFonts w:asciiTheme="minorHAnsi" w:hAnsiTheme="minorHAnsi" w:cs="Arial"/>
          <w:sz w:val="28"/>
          <w:szCs w:val="20"/>
        </w:rPr>
        <w:t>DE _ _ /_ _ _ _  / _ _ _ _  / _ _ _ _  / _ _ _ _ / _ _</w:t>
      </w:r>
    </w:p>
    <w:p w:rsidR="00A5638F" w:rsidRDefault="00290B3B" w:rsidP="00425014">
      <w:pPr>
        <w:ind w:left="-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spellStart"/>
      <w:r w:rsidR="00A5638F">
        <w:rPr>
          <w:rFonts w:asciiTheme="minorHAnsi" w:hAnsiTheme="minorHAnsi" w:cs="Arial"/>
          <w:sz w:val="20"/>
          <w:szCs w:val="20"/>
        </w:rPr>
        <w:t>IBAN</w:t>
      </w:r>
      <w:proofErr w:type="spellEnd"/>
      <w:r w:rsidR="00425014">
        <w:rPr>
          <w:rFonts w:asciiTheme="minorHAnsi" w:hAnsiTheme="minorHAnsi" w:cs="Arial"/>
          <w:sz w:val="20"/>
          <w:szCs w:val="20"/>
        </w:rPr>
        <w:t>)</w:t>
      </w: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Default="00A5638F" w:rsidP="003A1532">
      <w:pPr>
        <w:pBdr>
          <w:bottom w:val="single" w:sz="12" w:space="1" w:color="auto"/>
        </w:pBdr>
        <w:ind w:left="-426"/>
        <w:rPr>
          <w:rFonts w:asciiTheme="minorHAnsi" w:hAnsiTheme="minorHAnsi" w:cs="Arial"/>
          <w:sz w:val="20"/>
          <w:szCs w:val="20"/>
        </w:rPr>
      </w:pPr>
    </w:p>
    <w:p w:rsidR="00A5638F" w:rsidRPr="00A5638F" w:rsidRDefault="00264362" w:rsidP="003A1532">
      <w:pPr>
        <w:ind w:left="-426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Ort ,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="00A5638F">
        <w:rPr>
          <w:rFonts w:asciiTheme="minorHAnsi" w:hAnsiTheme="minorHAnsi" w:cs="Arial"/>
          <w:sz w:val="20"/>
          <w:szCs w:val="20"/>
        </w:rPr>
        <w:t xml:space="preserve">Datum und Unterschrift </w:t>
      </w:r>
      <w:r>
        <w:rPr>
          <w:rFonts w:asciiTheme="minorHAnsi" w:hAnsiTheme="minorHAnsi" w:cs="Arial"/>
          <w:sz w:val="20"/>
          <w:szCs w:val="20"/>
        </w:rPr>
        <w:t>(</w:t>
      </w:r>
      <w:r w:rsidR="00A5638F">
        <w:rPr>
          <w:rFonts w:asciiTheme="minorHAnsi" w:hAnsiTheme="minorHAnsi" w:cs="Arial"/>
          <w:sz w:val="20"/>
          <w:szCs w:val="20"/>
        </w:rPr>
        <w:t>Firmenstempel</w:t>
      </w:r>
      <w:r>
        <w:rPr>
          <w:rFonts w:asciiTheme="minorHAnsi" w:hAnsiTheme="minorHAnsi" w:cs="Arial"/>
          <w:sz w:val="20"/>
          <w:szCs w:val="20"/>
        </w:rPr>
        <w:t>)</w:t>
      </w:r>
    </w:p>
    <w:sectPr w:rsidR="00A5638F" w:rsidRPr="00A5638F" w:rsidSect="00A5638F">
      <w:pgSz w:w="11906" w:h="16838" w:code="9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E3" w:rsidRPr="00932CB5" w:rsidRDefault="009234E3">
      <w:pPr>
        <w:rPr>
          <w:sz w:val="13"/>
          <w:szCs w:val="13"/>
        </w:rPr>
      </w:pPr>
      <w:r w:rsidRPr="00932CB5">
        <w:rPr>
          <w:sz w:val="13"/>
          <w:szCs w:val="13"/>
        </w:rPr>
        <w:separator/>
      </w:r>
    </w:p>
  </w:endnote>
  <w:endnote w:type="continuationSeparator" w:id="0">
    <w:p w:rsidR="009234E3" w:rsidRPr="00932CB5" w:rsidRDefault="009234E3">
      <w:pPr>
        <w:rPr>
          <w:sz w:val="13"/>
          <w:szCs w:val="13"/>
        </w:rPr>
      </w:pPr>
      <w:r w:rsidRPr="00932CB5">
        <w:rPr>
          <w:sz w:val="13"/>
          <w:szCs w:val="1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E3" w:rsidRPr="00932CB5" w:rsidRDefault="009234E3">
      <w:pPr>
        <w:rPr>
          <w:sz w:val="13"/>
          <w:szCs w:val="13"/>
        </w:rPr>
      </w:pPr>
      <w:r w:rsidRPr="00932CB5">
        <w:rPr>
          <w:sz w:val="13"/>
          <w:szCs w:val="13"/>
        </w:rPr>
        <w:separator/>
      </w:r>
    </w:p>
  </w:footnote>
  <w:footnote w:type="continuationSeparator" w:id="0">
    <w:p w:rsidR="009234E3" w:rsidRPr="00932CB5" w:rsidRDefault="009234E3">
      <w:pPr>
        <w:rPr>
          <w:sz w:val="13"/>
          <w:szCs w:val="13"/>
        </w:rPr>
      </w:pPr>
      <w:r w:rsidRPr="00932CB5">
        <w:rPr>
          <w:sz w:val="13"/>
          <w:szCs w:val="1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docVars>
    <w:docVar w:name="KAW999929" w:val="fa89bbbf-af64-4caa-94da-b3c77abf0c62"/>
  </w:docVars>
  <w:rsids>
    <w:rsidRoot w:val="000D3E29"/>
    <w:rsid w:val="00006E1F"/>
    <w:rsid w:val="00011FBB"/>
    <w:rsid w:val="000137DE"/>
    <w:rsid w:val="000263C9"/>
    <w:rsid w:val="000426B3"/>
    <w:rsid w:val="00047E34"/>
    <w:rsid w:val="0006491B"/>
    <w:rsid w:val="000652F8"/>
    <w:rsid w:val="00071D7E"/>
    <w:rsid w:val="0007200A"/>
    <w:rsid w:val="00077845"/>
    <w:rsid w:val="00086790"/>
    <w:rsid w:val="000919A1"/>
    <w:rsid w:val="000A046C"/>
    <w:rsid w:val="000A0C73"/>
    <w:rsid w:val="000A7CF1"/>
    <w:rsid w:val="000B0D94"/>
    <w:rsid w:val="000B60FB"/>
    <w:rsid w:val="000B738E"/>
    <w:rsid w:val="000C0665"/>
    <w:rsid w:val="000C438D"/>
    <w:rsid w:val="000C5726"/>
    <w:rsid w:val="000C74BD"/>
    <w:rsid w:val="000D08AE"/>
    <w:rsid w:val="000D3E29"/>
    <w:rsid w:val="000D7080"/>
    <w:rsid w:val="000D762B"/>
    <w:rsid w:val="000E79AA"/>
    <w:rsid w:val="000F270B"/>
    <w:rsid w:val="000F4769"/>
    <w:rsid w:val="000F4FD9"/>
    <w:rsid w:val="000F6376"/>
    <w:rsid w:val="00103A0E"/>
    <w:rsid w:val="00103D56"/>
    <w:rsid w:val="00104BAB"/>
    <w:rsid w:val="001106F4"/>
    <w:rsid w:val="00114123"/>
    <w:rsid w:val="00114A76"/>
    <w:rsid w:val="00125857"/>
    <w:rsid w:val="00126C1D"/>
    <w:rsid w:val="001302AC"/>
    <w:rsid w:val="0013149E"/>
    <w:rsid w:val="00133154"/>
    <w:rsid w:val="001465A6"/>
    <w:rsid w:val="001474BA"/>
    <w:rsid w:val="00156432"/>
    <w:rsid w:val="00161755"/>
    <w:rsid w:val="001642A2"/>
    <w:rsid w:val="0017794F"/>
    <w:rsid w:val="0018214E"/>
    <w:rsid w:val="0018239F"/>
    <w:rsid w:val="0018695C"/>
    <w:rsid w:val="001A5D0E"/>
    <w:rsid w:val="001A7911"/>
    <w:rsid w:val="001D247F"/>
    <w:rsid w:val="001D475F"/>
    <w:rsid w:val="001D5AF1"/>
    <w:rsid w:val="001D70A9"/>
    <w:rsid w:val="001E1034"/>
    <w:rsid w:val="001F465F"/>
    <w:rsid w:val="00204FA7"/>
    <w:rsid w:val="00220F3D"/>
    <w:rsid w:val="0022174C"/>
    <w:rsid w:val="002229C9"/>
    <w:rsid w:val="00236624"/>
    <w:rsid w:val="0023758D"/>
    <w:rsid w:val="00237F0A"/>
    <w:rsid w:val="00240576"/>
    <w:rsid w:val="00246F07"/>
    <w:rsid w:val="0025392D"/>
    <w:rsid w:val="00255B82"/>
    <w:rsid w:val="00261630"/>
    <w:rsid w:val="002620C8"/>
    <w:rsid w:val="00264362"/>
    <w:rsid w:val="002749A9"/>
    <w:rsid w:val="002754C9"/>
    <w:rsid w:val="00276214"/>
    <w:rsid w:val="002862BD"/>
    <w:rsid w:val="00290B3B"/>
    <w:rsid w:val="002A2442"/>
    <w:rsid w:val="002A2B9B"/>
    <w:rsid w:val="002B2740"/>
    <w:rsid w:val="002B293F"/>
    <w:rsid w:val="002B36C7"/>
    <w:rsid w:val="002B6F3B"/>
    <w:rsid w:val="002C4FB1"/>
    <w:rsid w:val="002D41CC"/>
    <w:rsid w:val="002E2596"/>
    <w:rsid w:val="002E48E7"/>
    <w:rsid w:val="002F0E3D"/>
    <w:rsid w:val="002F39F8"/>
    <w:rsid w:val="002F3F92"/>
    <w:rsid w:val="002F5515"/>
    <w:rsid w:val="002F6EAC"/>
    <w:rsid w:val="00305752"/>
    <w:rsid w:val="00313F6E"/>
    <w:rsid w:val="003406B4"/>
    <w:rsid w:val="00342FE6"/>
    <w:rsid w:val="0034393C"/>
    <w:rsid w:val="00344118"/>
    <w:rsid w:val="0034540E"/>
    <w:rsid w:val="00346091"/>
    <w:rsid w:val="00353C75"/>
    <w:rsid w:val="00357121"/>
    <w:rsid w:val="003830E0"/>
    <w:rsid w:val="003A12DA"/>
    <w:rsid w:val="003A1532"/>
    <w:rsid w:val="003A248F"/>
    <w:rsid w:val="003A4C9A"/>
    <w:rsid w:val="003B13CE"/>
    <w:rsid w:val="003B7EED"/>
    <w:rsid w:val="003E2E13"/>
    <w:rsid w:val="003E4D09"/>
    <w:rsid w:val="003F53D6"/>
    <w:rsid w:val="00402DE2"/>
    <w:rsid w:val="00404DCD"/>
    <w:rsid w:val="00407AB9"/>
    <w:rsid w:val="00410B2A"/>
    <w:rsid w:val="00415114"/>
    <w:rsid w:val="00421CB8"/>
    <w:rsid w:val="00425014"/>
    <w:rsid w:val="00425E9C"/>
    <w:rsid w:val="00434F4E"/>
    <w:rsid w:val="00435673"/>
    <w:rsid w:val="00440809"/>
    <w:rsid w:val="00443A0E"/>
    <w:rsid w:val="00462726"/>
    <w:rsid w:val="00465A6D"/>
    <w:rsid w:val="00471AC5"/>
    <w:rsid w:val="004755A8"/>
    <w:rsid w:val="0048139F"/>
    <w:rsid w:val="0048423D"/>
    <w:rsid w:val="00486D21"/>
    <w:rsid w:val="004874E5"/>
    <w:rsid w:val="00490162"/>
    <w:rsid w:val="004902C5"/>
    <w:rsid w:val="00492309"/>
    <w:rsid w:val="00495E6E"/>
    <w:rsid w:val="004A0023"/>
    <w:rsid w:val="004A2FEA"/>
    <w:rsid w:val="004B7767"/>
    <w:rsid w:val="004C11CD"/>
    <w:rsid w:val="004C3597"/>
    <w:rsid w:val="004D100E"/>
    <w:rsid w:val="004D1E28"/>
    <w:rsid w:val="004D660D"/>
    <w:rsid w:val="004F221C"/>
    <w:rsid w:val="004F5CF5"/>
    <w:rsid w:val="005032C0"/>
    <w:rsid w:val="005069D6"/>
    <w:rsid w:val="00510089"/>
    <w:rsid w:val="00515C9A"/>
    <w:rsid w:val="00517D59"/>
    <w:rsid w:val="005203DF"/>
    <w:rsid w:val="00522728"/>
    <w:rsid w:val="00533F74"/>
    <w:rsid w:val="00547660"/>
    <w:rsid w:val="00563A96"/>
    <w:rsid w:val="00566A81"/>
    <w:rsid w:val="00571201"/>
    <w:rsid w:val="00574E71"/>
    <w:rsid w:val="0057738C"/>
    <w:rsid w:val="00590045"/>
    <w:rsid w:val="005A5C03"/>
    <w:rsid w:val="005A6E21"/>
    <w:rsid w:val="005B17D3"/>
    <w:rsid w:val="005B32CD"/>
    <w:rsid w:val="005B5FB6"/>
    <w:rsid w:val="005C41AF"/>
    <w:rsid w:val="005D4D84"/>
    <w:rsid w:val="005F5773"/>
    <w:rsid w:val="006017B9"/>
    <w:rsid w:val="006079DA"/>
    <w:rsid w:val="00611EEE"/>
    <w:rsid w:val="00616F7B"/>
    <w:rsid w:val="0062036C"/>
    <w:rsid w:val="00622C60"/>
    <w:rsid w:val="00624234"/>
    <w:rsid w:val="00632899"/>
    <w:rsid w:val="00650AD5"/>
    <w:rsid w:val="00656548"/>
    <w:rsid w:val="00656CE3"/>
    <w:rsid w:val="006628D9"/>
    <w:rsid w:val="00676B38"/>
    <w:rsid w:val="00684E09"/>
    <w:rsid w:val="006961E4"/>
    <w:rsid w:val="006A4DD1"/>
    <w:rsid w:val="006A61E7"/>
    <w:rsid w:val="006B3114"/>
    <w:rsid w:val="006B5E4D"/>
    <w:rsid w:val="006C1FFE"/>
    <w:rsid w:val="006D3702"/>
    <w:rsid w:val="006D51B9"/>
    <w:rsid w:val="006F5810"/>
    <w:rsid w:val="006F6BAD"/>
    <w:rsid w:val="00715442"/>
    <w:rsid w:val="00720801"/>
    <w:rsid w:val="0072687D"/>
    <w:rsid w:val="0073006B"/>
    <w:rsid w:val="00731A87"/>
    <w:rsid w:val="00731CB5"/>
    <w:rsid w:val="00733469"/>
    <w:rsid w:val="00736ADF"/>
    <w:rsid w:val="007447AD"/>
    <w:rsid w:val="00753B6C"/>
    <w:rsid w:val="00756876"/>
    <w:rsid w:val="007614D1"/>
    <w:rsid w:val="00761B13"/>
    <w:rsid w:val="00767D24"/>
    <w:rsid w:val="0077012D"/>
    <w:rsid w:val="00783BDD"/>
    <w:rsid w:val="007853E8"/>
    <w:rsid w:val="007A7A27"/>
    <w:rsid w:val="007B1C25"/>
    <w:rsid w:val="007C7F48"/>
    <w:rsid w:val="007E28F1"/>
    <w:rsid w:val="007E441C"/>
    <w:rsid w:val="007F3E09"/>
    <w:rsid w:val="00800434"/>
    <w:rsid w:val="008028B7"/>
    <w:rsid w:val="00810E82"/>
    <w:rsid w:val="00844E4A"/>
    <w:rsid w:val="00851C5B"/>
    <w:rsid w:val="008529A0"/>
    <w:rsid w:val="0085772E"/>
    <w:rsid w:val="008652AB"/>
    <w:rsid w:val="00865749"/>
    <w:rsid w:val="00872E3C"/>
    <w:rsid w:val="00876241"/>
    <w:rsid w:val="00877FE9"/>
    <w:rsid w:val="0088288B"/>
    <w:rsid w:val="00894834"/>
    <w:rsid w:val="0089505A"/>
    <w:rsid w:val="008A3D57"/>
    <w:rsid w:val="008A468D"/>
    <w:rsid w:val="008B072B"/>
    <w:rsid w:val="008B3385"/>
    <w:rsid w:val="008C01F2"/>
    <w:rsid w:val="008C2DC0"/>
    <w:rsid w:val="008C6A25"/>
    <w:rsid w:val="008C74C2"/>
    <w:rsid w:val="008D1175"/>
    <w:rsid w:val="008D2C62"/>
    <w:rsid w:val="008F1A96"/>
    <w:rsid w:val="008F7B9F"/>
    <w:rsid w:val="00904BCE"/>
    <w:rsid w:val="009167B3"/>
    <w:rsid w:val="00916A3E"/>
    <w:rsid w:val="009234E3"/>
    <w:rsid w:val="009279CA"/>
    <w:rsid w:val="00932CB5"/>
    <w:rsid w:val="009333FD"/>
    <w:rsid w:val="00954E32"/>
    <w:rsid w:val="00967DAB"/>
    <w:rsid w:val="00974EB4"/>
    <w:rsid w:val="00975F0F"/>
    <w:rsid w:val="009825B3"/>
    <w:rsid w:val="009842B2"/>
    <w:rsid w:val="00993A87"/>
    <w:rsid w:val="009A00C1"/>
    <w:rsid w:val="009B3D70"/>
    <w:rsid w:val="009C263A"/>
    <w:rsid w:val="009C3E74"/>
    <w:rsid w:val="009C5455"/>
    <w:rsid w:val="009C6B20"/>
    <w:rsid w:val="009D3D27"/>
    <w:rsid w:val="009F1491"/>
    <w:rsid w:val="009F3196"/>
    <w:rsid w:val="009F4527"/>
    <w:rsid w:val="00A117B1"/>
    <w:rsid w:val="00A27189"/>
    <w:rsid w:val="00A357D4"/>
    <w:rsid w:val="00A435B8"/>
    <w:rsid w:val="00A5638F"/>
    <w:rsid w:val="00A56C9C"/>
    <w:rsid w:val="00A668B7"/>
    <w:rsid w:val="00A74FCA"/>
    <w:rsid w:val="00A75673"/>
    <w:rsid w:val="00A825A9"/>
    <w:rsid w:val="00AA058D"/>
    <w:rsid w:val="00AA3FF6"/>
    <w:rsid w:val="00AA5F94"/>
    <w:rsid w:val="00AA696F"/>
    <w:rsid w:val="00AB0719"/>
    <w:rsid w:val="00AC11DC"/>
    <w:rsid w:val="00AC6D81"/>
    <w:rsid w:val="00AE5F52"/>
    <w:rsid w:val="00AF0EEB"/>
    <w:rsid w:val="00AF2DB7"/>
    <w:rsid w:val="00AF5B2C"/>
    <w:rsid w:val="00AF6FBE"/>
    <w:rsid w:val="00B00224"/>
    <w:rsid w:val="00B00F5F"/>
    <w:rsid w:val="00B04968"/>
    <w:rsid w:val="00B114AC"/>
    <w:rsid w:val="00B20FC3"/>
    <w:rsid w:val="00B27002"/>
    <w:rsid w:val="00B34D05"/>
    <w:rsid w:val="00B42A96"/>
    <w:rsid w:val="00B459F2"/>
    <w:rsid w:val="00B508FA"/>
    <w:rsid w:val="00B51452"/>
    <w:rsid w:val="00B53F57"/>
    <w:rsid w:val="00B674E5"/>
    <w:rsid w:val="00B75A40"/>
    <w:rsid w:val="00B7776C"/>
    <w:rsid w:val="00B82A73"/>
    <w:rsid w:val="00B96E1C"/>
    <w:rsid w:val="00BA2FDA"/>
    <w:rsid w:val="00BA7250"/>
    <w:rsid w:val="00BB6EA0"/>
    <w:rsid w:val="00BC2FF5"/>
    <w:rsid w:val="00BD1829"/>
    <w:rsid w:val="00BD2945"/>
    <w:rsid w:val="00BE3215"/>
    <w:rsid w:val="00C01FC0"/>
    <w:rsid w:val="00C3031E"/>
    <w:rsid w:val="00C35504"/>
    <w:rsid w:val="00C4150A"/>
    <w:rsid w:val="00C63C19"/>
    <w:rsid w:val="00C73B94"/>
    <w:rsid w:val="00C766B4"/>
    <w:rsid w:val="00C77BBE"/>
    <w:rsid w:val="00C94A21"/>
    <w:rsid w:val="00CA48DC"/>
    <w:rsid w:val="00CC0E48"/>
    <w:rsid w:val="00CC6C26"/>
    <w:rsid w:val="00CD0B7F"/>
    <w:rsid w:val="00CD16F8"/>
    <w:rsid w:val="00CD1BF1"/>
    <w:rsid w:val="00CD2FA8"/>
    <w:rsid w:val="00CF30D1"/>
    <w:rsid w:val="00D1193D"/>
    <w:rsid w:val="00D14350"/>
    <w:rsid w:val="00D21293"/>
    <w:rsid w:val="00D22D1E"/>
    <w:rsid w:val="00D24C2E"/>
    <w:rsid w:val="00D303A9"/>
    <w:rsid w:val="00D32574"/>
    <w:rsid w:val="00D376DE"/>
    <w:rsid w:val="00D4001E"/>
    <w:rsid w:val="00D44A2A"/>
    <w:rsid w:val="00D55592"/>
    <w:rsid w:val="00D55D47"/>
    <w:rsid w:val="00D6072F"/>
    <w:rsid w:val="00D670AA"/>
    <w:rsid w:val="00D75C17"/>
    <w:rsid w:val="00D926AD"/>
    <w:rsid w:val="00DA6688"/>
    <w:rsid w:val="00DB7A33"/>
    <w:rsid w:val="00DC2CF2"/>
    <w:rsid w:val="00DC5E9A"/>
    <w:rsid w:val="00DE02BC"/>
    <w:rsid w:val="00DE75A8"/>
    <w:rsid w:val="00E0020C"/>
    <w:rsid w:val="00E01D91"/>
    <w:rsid w:val="00E01F68"/>
    <w:rsid w:val="00E06B8A"/>
    <w:rsid w:val="00E11764"/>
    <w:rsid w:val="00E24C20"/>
    <w:rsid w:val="00E276ED"/>
    <w:rsid w:val="00E3006E"/>
    <w:rsid w:val="00E34B28"/>
    <w:rsid w:val="00E4509B"/>
    <w:rsid w:val="00E5067B"/>
    <w:rsid w:val="00E54406"/>
    <w:rsid w:val="00E55A4F"/>
    <w:rsid w:val="00E562B0"/>
    <w:rsid w:val="00E60145"/>
    <w:rsid w:val="00E656AE"/>
    <w:rsid w:val="00E90644"/>
    <w:rsid w:val="00EA00FF"/>
    <w:rsid w:val="00EA2B11"/>
    <w:rsid w:val="00EA6B18"/>
    <w:rsid w:val="00EA6CD9"/>
    <w:rsid w:val="00EB0AD0"/>
    <w:rsid w:val="00EB2C70"/>
    <w:rsid w:val="00EB527F"/>
    <w:rsid w:val="00EC7BCD"/>
    <w:rsid w:val="00ED650B"/>
    <w:rsid w:val="00EE1592"/>
    <w:rsid w:val="00EE244F"/>
    <w:rsid w:val="00EF5094"/>
    <w:rsid w:val="00EF5F6D"/>
    <w:rsid w:val="00EF69C1"/>
    <w:rsid w:val="00F002C5"/>
    <w:rsid w:val="00F00C60"/>
    <w:rsid w:val="00F106C8"/>
    <w:rsid w:val="00F1458C"/>
    <w:rsid w:val="00F21021"/>
    <w:rsid w:val="00F270D6"/>
    <w:rsid w:val="00F32DF4"/>
    <w:rsid w:val="00F35B75"/>
    <w:rsid w:val="00F441C7"/>
    <w:rsid w:val="00F44C08"/>
    <w:rsid w:val="00F57902"/>
    <w:rsid w:val="00F62CB9"/>
    <w:rsid w:val="00F62E3C"/>
    <w:rsid w:val="00F83AB0"/>
    <w:rsid w:val="00F83B57"/>
    <w:rsid w:val="00F9411D"/>
    <w:rsid w:val="00F96B4C"/>
    <w:rsid w:val="00FA2444"/>
    <w:rsid w:val="00FA4371"/>
    <w:rsid w:val="00FA7DE7"/>
    <w:rsid w:val="00FB71E7"/>
    <w:rsid w:val="00FC1154"/>
    <w:rsid w:val="00FC780E"/>
    <w:rsid w:val="00FD7E96"/>
    <w:rsid w:val="00FE1196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3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B0D94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rsid w:val="000B0D94"/>
  </w:style>
  <w:style w:type="character" w:styleId="Hyperlink">
    <w:name w:val="Hyperlink"/>
    <w:basedOn w:val="Absatz-Standardschriftart"/>
    <w:rsid w:val="000B0D9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B0D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0D94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E6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C74B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212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C2DC0"/>
    <w:rPr>
      <w:sz w:val="24"/>
      <w:szCs w:val="24"/>
    </w:rPr>
  </w:style>
  <w:style w:type="character" w:customStyle="1" w:styleId="text1">
    <w:name w:val="text1"/>
    <w:basedOn w:val="Absatz-Standardschriftart"/>
    <w:rsid w:val="008C2DC0"/>
  </w:style>
  <w:style w:type="character" w:customStyle="1" w:styleId="KopfzeileZchn">
    <w:name w:val="Kopfzeile Zchn"/>
    <w:basedOn w:val="Absatz-Standardschriftart"/>
    <w:link w:val="Kopfzeile"/>
    <w:uiPriority w:val="99"/>
    <w:rsid w:val="003A4C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tschmitt\Desktop\Vorlage%20Mahn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2283-E9FC-43BD-AFC5-85BDB300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Mahnungen.dotx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</vt:lpstr>
    </vt:vector>
  </TitlesOfParts>
  <Company>Microsoft</Company>
  <LinksUpToDate>false</LinksUpToDate>
  <CharactersWithSpaces>864</CharactersWithSpaces>
  <SharedDoc>false</SharedDoc>
  <HLinks>
    <vt:vector size="12" baseType="variant">
      <vt:variant>
        <vt:i4>1769496</vt:i4>
      </vt:variant>
      <vt:variant>
        <vt:i4>3</vt:i4>
      </vt:variant>
      <vt:variant>
        <vt:i4>0</vt:i4>
      </vt:variant>
      <vt:variant>
        <vt:i4>5</vt:i4>
      </vt:variant>
      <vt:variant>
        <vt:lpwstr>http://www.doz-verlag.de/</vt:lpwstr>
      </vt:variant>
      <vt:variant>
        <vt:lpwstr/>
      </vt:variant>
      <vt:variant>
        <vt:i4>4980781</vt:i4>
      </vt:variant>
      <vt:variant>
        <vt:i4>0</vt:i4>
      </vt:variant>
      <vt:variant>
        <vt:i4>0</vt:i4>
      </vt:variant>
      <vt:variant>
        <vt:i4>5</vt:i4>
      </vt:variant>
      <vt:variant>
        <vt:lpwstr>mailto:doz@doz-verlag.de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Kaltschmitt</dc:creator>
  <cp:lastModifiedBy>gloeckner</cp:lastModifiedBy>
  <cp:revision>10</cp:revision>
  <cp:lastPrinted>2013-10-18T09:13:00Z</cp:lastPrinted>
  <dcterms:created xsi:type="dcterms:W3CDTF">2013-10-18T09:34:00Z</dcterms:created>
  <dcterms:modified xsi:type="dcterms:W3CDTF">2013-10-18T10:11:00Z</dcterms:modified>
</cp:coreProperties>
</file>